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0" w:rsidRPr="002443EA" w:rsidRDefault="00A86D70" w:rsidP="002443E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443EA">
        <w:rPr>
          <w:rFonts w:ascii="Times New Roman" w:hAnsi="Times New Roman"/>
          <w:b/>
          <w:sz w:val="56"/>
          <w:szCs w:val="56"/>
        </w:rPr>
        <w:t>2004</w:t>
      </w:r>
      <w:r>
        <w:rPr>
          <w:rFonts w:ascii="Times New Roman" w:hAnsi="Times New Roman"/>
          <w:b/>
          <w:sz w:val="56"/>
          <w:szCs w:val="56"/>
        </w:rPr>
        <w:t xml:space="preserve"> rok</w:t>
      </w:r>
    </w:p>
    <w:p w:rsidR="00A86D70" w:rsidRPr="002443EA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70" w:rsidRPr="002443EA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dniu 9 stycznia </w:t>
      </w:r>
      <w:r w:rsidRPr="002443EA">
        <w:rPr>
          <w:rFonts w:ascii="Times New Roman" w:hAnsi="Times New Roman"/>
          <w:sz w:val="28"/>
          <w:szCs w:val="28"/>
        </w:rPr>
        <w:t>w Domu Górnika odbyły się Warsztaty Europejskie, w których uczestniczyła minister ds. europejskich Danuta Hübner. W trakcie warsztatów dyskutowano na temat przeciwdziałania bezrobociu, przedsiębiorczości kobiet, organizowania wsparcia dla osób niepełnosprawnych, aktywnej polityki na rynku pracy. Ważnym elementem Warsztatów było przybliżanie zebranym wiedzy o dotychczasowych doświadczeniach i rozwoju PCW czego w swoim wystąpieniu podczas Warsztatów dokonała Prezes Czesława Kurasz.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 stycznia </w:t>
      </w:r>
      <w:r w:rsidRPr="002443EA">
        <w:rPr>
          <w:rFonts w:ascii="Times New Roman" w:hAnsi="Times New Roman"/>
          <w:sz w:val="28"/>
          <w:szCs w:val="28"/>
        </w:rPr>
        <w:t xml:space="preserve">po raz kolejny zagrała w Sanoku WOŚP. W koncercie gorących serc swój istotny </w:t>
      </w:r>
      <w:r>
        <w:rPr>
          <w:rFonts w:ascii="Times New Roman" w:hAnsi="Times New Roman"/>
          <w:sz w:val="28"/>
          <w:szCs w:val="28"/>
        </w:rPr>
        <w:t>udział mieli wolontariusze Wolontariatu</w:t>
      </w:r>
      <w:r w:rsidRPr="002443EA">
        <w:rPr>
          <w:rFonts w:ascii="Times New Roman" w:hAnsi="Times New Roman"/>
          <w:sz w:val="28"/>
          <w:szCs w:val="28"/>
        </w:rPr>
        <w:t>. Dochód z prowadzonej przez wolontariuszy kwesty wyniósł 54 502 55 zł.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dniu 11 marca 2004 r. w Starostwie Powiatowym odbyło się spotkanie zarządu stowarzyszenia. Podczas spotkania, w którym uczestniczyła również Irena Sawa omówiono problem zwołania walnego zebrania. Przeanalizowano również sprawę wystosowania do sądu wniosku dotyczącego wpisu do rejestru stowarzyszenia zgodnie z ustawą „O działalności pożytku publicznego i wolontariacie” z dnia 24 kwietnia 2003 r. 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Podczas walnego zebrania w dniu 15 kwietnia wybrano nowy zarząd stowarzyszenia, który wyłonił prezesa. Prezesem stowarzyszenia została ponownie Czesława Kurasz. Dokonano także zmian w statucie i podjęto uchwałę o skierowaniu wniosku do sądu dotyczącą wpisu stowarzyszenia do rejestru. Opracowanie wniosku od strony proceduralnej zajęła się mgr Irena Sawa – pracownik Starostwa Powiatowego w Sanoku. 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dniach 14-15 maja 2004 r. w Sanoku odbyła się Sanocka Onkologiczna Konferencja Naukowa „Jak żyć z chorobą nowotworową”. Organizatorami konferencji byli Instytut Pielęgniarstwa PWSZ w  Sanoku oraz Samodzielny Publiczny Zespół Opieki Zdrowotnej w Sanoku. Członkiem Komitetu Honorowego była Czesława Kurasz. Wśród członków Komitetu Organizacyjnego znalazły się wolontariuszki Elżbieta Cipora, Ewa Poźniak i Aneta Paszkiewicz.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Podczas wakacji wolontariuszki PCW brały udział w koloniach organizowanych przez Caritas w Przemyślu. Dziećmi z ubogich rodzin opiekowały się: Katarzyna Stec, Barbara Chytła, Magdalena Terkowska, Ewelina Lewandowska, Jadwiga Szproń, Ewelina Zychowicz, Agata Wroniak.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połowie sierpnia opuściła Sanok wolontariuszka z Niemiec Katarzyna Wójcicki. W czasie pożegnalnego spotkania otrzymała od prezes Czesławy Kurasz list gratulacyjny. </w:t>
      </w:r>
    </w:p>
    <w:p w:rsidR="00A86D70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 dniu 28 września Powiatowe Centrum Wolontariatu w Sanoku zostało wpisane do Krajowego Rejestru Sądowego (KRS:0000025815) jako organizacja pożytku publicznego.</w:t>
      </w:r>
    </w:p>
    <w:p w:rsidR="00A86D70" w:rsidRPr="002443EA" w:rsidRDefault="00A86D70" w:rsidP="00AC5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 grudnia 2004r. odbyły się kolejne obchody Międzynarodowego Dnia Wolontariusza pod hasłem „Zatrzymaj się na chwilę, odetchnij pięknem świata! Zatrzymaj się na chwilę, zauważ swego brata”. W uroczystości uczestniczyli Rektorzy PWSZ w Sanoku, Burmistrz Miasta Sanoka Wojciech Blecharczyk, kierownik MOPS-u Andrzej Rychlicki, dyrektor Specjalnego Ośrodka Szkolno-Wychowawczego Grzegorz Dudziński, dyrektor Instytutu Pielęgniarstwa Kazimierz Pasternak, Starosta Bogdan Struś i naczelnik wydziału zdrowia Maria Skoczyńska.</w:t>
      </w:r>
    </w:p>
    <w:sectPr w:rsidR="00A86D70" w:rsidRPr="002443EA" w:rsidSect="00E4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A4C"/>
    <w:rsid w:val="00067AD0"/>
    <w:rsid w:val="00144815"/>
    <w:rsid w:val="001F5177"/>
    <w:rsid w:val="002443EA"/>
    <w:rsid w:val="003603E1"/>
    <w:rsid w:val="003B590A"/>
    <w:rsid w:val="004040EC"/>
    <w:rsid w:val="00466ED9"/>
    <w:rsid w:val="00700502"/>
    <w:rsid w:val="00784F16"/>
    <w:rsid w:val="007D62B0"/>
    <w:rsid w:val="00821018"/>
    <w:rsid w:val="00A0571D"/>
    <w:rsid w:val="00A276E9"/>
    <w:rsid w:val="00A86D70"/>
    <w:rsid w:val="00AB4ADD"/>
    <w:rsid w:val="00AC5A4C"/>
    <w:rsid w:val="00E4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437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III Wieku</dc:creator>
  <cp:keywords/>
  <dc:description/>
  <cp:lastModifiedBy>wolontariat</cp:lastModifiedBy>
  <cp:revision>5</cp:revision>
  <dcterms:created xsi:type="dcterms:W3CDTF">2009-11-18T13:31:00Z</dcterms:created>
  <dcterms:modified xsi:type="dcterms:W3CDTF">2010-05-05T11:04:00Z</dcterms:modified>
</cp:coreProperties>
</file>