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53" w:rsidRDefault="00F47B53" w:rsidP="007B0621">
      <w:pPr>
        <w:pStyle w:val="ListParagraph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Sprawozdanie z pracy Szkolnego Koła Wolontariatu</w:t>
      </w:r>
    </w:p>
    <w:p w:rsidR="00F47B53" w:rsidRDefault="00F47B53" w:rsidP="007B06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 Zespole Szkół nr 1 w Sanoku  za rok  2014</w:t>
      </w:r>
    </w:p>
    <w:p w:rsidR="00F47B53" w:rsidRDefault="00F47B53" w:rsidP="007B062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47B53" w:rsidRDefault="00F47B53" w:rsidP="007B06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>Szkolne Koło Wolontariatu w bieżącym  roku szkolnym liczyło ok. 30 uczniów. Spotkania odbywały się  we wtorki o godz.13:25 lub według potrzeb, na terenie szkoły i w różnych instytucjach na terenie miasta i regionu. W niektórych spotkaniach uczestniczyła pani prezes  Powiatowego Centrum Wolontariatu w Sanoku.</w:t>
      </w:r>
    </w:p>
    <w:p w:rsidR="00F47B53" w:rsidRDefault="00F47B53" w:rsidP="007B06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Wolontariusze w bieżącym roku szkolnym pracowali:</w:t>
      </w:r>
    </w:p>
    <w:p w:rsidR="00F47B53" w:rsidRDefault="00F47B53" w:rsidP="007B062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środowiskach indywidualnych ( u osób starszych, samotnych  lub niepełnosprawnych)</w:t>
      </w:r>
    </w:p>
    <w:p w:rsidR="00F47B53" w:rsidRDefault="00F47B53" w:rsidP="007B062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rodzinach zastępczych (pomoc w nauce dla dzieci i młodzieży)</w:t>
      </w:r>
    </w:p>
    <w:p w:rsidR="00F47B53" w:rsidRDefault="00F47B53" w:rsidP="007B062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brali udział w licznych akcjach charytatywnych</w:t>
      </w:r>
    </w:p>
    <w:p w:rsidR="00F47B53" w:rsidRDefault="00F47B53" w:rsidP="007B062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brali udział w szkoleniach i warsztatach</w:t>
      </w:r>
    </w:p>
    <w:p w:rsidR="00F47B53" w:rsidRDefault="00F47B53" w:rsidP="007B0621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7B53" w:rsidRDefault="00F47B53" w:rsidP="007B06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>Przez cały rok współpracowaliśmy z Powiatowym Centrum Wolontariatu, Miejskim Ośrodkiem Pomocy Społecznej, Hospicjum, II LO w Sanoku, Zespołem Szkół nr 2, Państwową Wyższą Szkołą Zawodową w Sanoku, Uniwersytetem Trzeciego Wieku oraz Kołem Radosnej Twórczości działającym na terenie naszej szkoły.</w:t>
      </w:r>
    </w:p>
    <w:p w:rsidR="00F47B53" w:rsidRDefault="00F47B53" w:rsidP="007B06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7B53" w:rsidRDefault="00F47B53" w:rsidP="007B0621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Systematyczna praca, udział w comiesięcznych spotkaniach, doskonalenie umiejętności</w:t>
      </w:r>
      <w:r>
        <w:rPr>
          <w:rFonts w:ascii="Times New Roman" w:hAnsi="Times New Roman"/>
          <w:sz w:val="24"/>
          <w:szCs w:val="24"/>
        </w:rPr>
        <w:br/>
        <w:t xml:space="preserve"> w licznych szkoleniach, udział w wielu akcjach – to działania podejmowane przez uczniów należących do naszego koła:</w:t>
      </w:r>
    </w:p>
    <w:p w:rsidR="00F47B53" w:rsidRDefault="00F47B53" w:rsidP="007B062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 stycznia 2014 praca na rzecz </w:t>
      </w:r>
      <w:r>
        <w:rPr>
          <w:rFonts w:ascii="Times New Roman" w:hAnsi="Times New Roman"/>
          <w:b/>
          <w:sz w:val="24"/>
          <w:szCs w:val="24"/>
        </w:rPr>
        <w:t>Wielkiej Orkiestry Świątecznej Pomocy</w:t>
      </w:r>
      <w:r>
        <w:rPr>
          <w:rFonts w:ascii="Times New Roman" w:hAnsi="Times New Roman"/>
          <w:sz w:val="24"/>
          <w:szCs w:val="24"/>
        </w:rPr>
        <w:t xml:space="preserve"> – kwesta, pomoc w pracach organizacyjnych</w:t>
      </w:r>
    </w:p>
    <w:p w:rsidR="00F47B53" w:rsidRDefault="00F47B53" w:rsidP="007B062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 wolontariuszy w projekcie „Nawigator Przyszłości” – współpraca z PCW oraz Państwowym Domem Dziecka</w:t>
      </w:r>
    </w:p>
    <w:p w:rsidR="00F47B53" w:rsidRDefault="00F47B53" w:rsidP="007B062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marzec 2014 – kwesta w kościele oo franciszkanów na rzecz  sanockiego szpitala</w:t>
      </w:r>
    </w:p>
    <w:p w:rsidR="00F47B53" w:rsidRDefault="00F47B53" w:rsidP="007B062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kwiecień 2014 – zbiórka żywności w sklepie </w:t>
      </w:r>
      <w:r>
        <w:rPr>
          <w:rFonts w:ascii="Times New Roman" w:hAnsi="Times New Roman"/>
          <w:i/>
          <w:sz w:val="24"/>
          <w:szCs w:val="24"/>
        </w:rPr>
        <w:t>Kaufland</w:t>
      </w:r>
    </w:p>
    <w:p w:rsidR="00F47B53" w:rsidRDefault="00F47B53" w:rsidP="007B062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kwietnia wolontariusze kończący szkołę otrzymali certyfikaty i podziękowania za ich wieloletnią pracę w Szkolnym Kole Wolontariatu</w:t>
      </w:r>
    </w:p>
    <w:p w:rsidR="00F47B53" w:rsidRDefault="00F47B53" w:rsidP="007B062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maj 2014 – praca wolontariuszy w obchodach 30-lecia Stowarzyszenia na Rzecz Pomocy Dzieciom i Młodzieży Niepełnosprawnym Ruchowo w klubie </w:t>
      </w:r>
      <w:r>
        <w:rPr>
          <w:rFonts w:ascii="Times New Roman" w:hAnsi="Times New Roman"/>
          <w:i/>
          <w:sz w:val="24"/>
          <w:szCs w:val="24"/>
        </w:rPr>
        <w:t>Górnika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i w klubie </w:t>
      </w:r>
      <w:r>
        <w:rPr>
          <w:rFonts w:ascii="Times New Roman" w:hAnsi="Times New Roman"/>
          <w:i/>
          <w:sz w:val="24"/>
          <w:szCs w:val="24"/>
        </w:rPr>
        <w:t>Sanoczanka</w:t>
      </w:r>
    </w:p>
    <w:p w:rsidR="00F47B53" w:rsidRDefault="00F47B53" w:rsidP="007B062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 –czerwiec 2014 udział wolontariuszy w pracach na rzecz Światowego Zjazdu Sanoczan – roznoszenie listów, kwesta, prace organizacyjne</w:t>
      </w:r>
    </w:p>
    <w:p w:rsidR="00F47B53" w:rsidRDefault="00F47B53" w:rsidP="007B062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18-19 września 2014 wolontariusze biorą udział w „Zbiórce Żywności” w sklepie Kaufland</w:t>
      </w:r>
    </w:p>
    <w:p w:rsidR="00F47B53" w:rsidRDefault="00F47B53" w:rsidP="007B062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3-4 października 2014 wolontariusze pod opieką nauczycieli biorą udział w szkoleniu w Zboiskach</w:t>
      </w:r>
    </w:p>
    <w:p w:rsidR="00F47B53" w:rsidRDefault="00F47B53" w:rsidP="007B062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Październik 2014 – wolontariusze prowadzą akcję zbiórki artykułów (odzież, obuwie, artykuły biurowe, zabawki…) dla dzieci z terenów objętych działaniami wojennymi na wschodzie Ukrainy</w:t>
      </w:r>
    </w:p>
    <w:p w:rsidR="00F47B53" w:rsidRDefault="00F47B53" w:rsidP="007B062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październik 2014 – zakończenie konkursu z okazji Światowego Zjazdu Sanoczan – I miejsce Andrzeja Myszczyszyna w konkursie fotograficznym</w:t>
      </w:r>
    </w:p>
    <w:p w:rsidR="00F47B53" w:rsidRDefault="00F47B53" w:rsidP="007B062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listopada 2014 wolontariuszki z naszej szkoły kwestują na koncercie charytatywnym w Państwowej Szkole Muzycznej na rzecz chorego Wiktorka Wojnarowskiego, który jest synem naszych absolwentów</w:t>
      </w:r>
    </w:p>
    <w:p w:rsidR="00F47B53" w:rsidRDefault="00F47B53" w:rsidP="007B062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grudnia 2014 – udział w obchodach Międzynarodowego Dnia Wolontariatu w PWSZ w Sanoku</w:t>
      </w:r>
    </w:p>
    <w:p w:rsidR="00F47B53" w:rsidRDefault="00F47B53" w:rsidP="007B062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i 13 grudnia wolontariusze biorą udział w zbiórce żywności w sklepie Carrefour nad Sanem</w:t>
      </w:r>
    </w:p>
    <w:p w:rsidR="00F47B53" w:rsidRDefault="00F47B53" w:rsidP="007B062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grudniu wolontariusze wręczają kartki z życzeniami świątecznymi swoim podopiecznym w środowiskach indywidualnych</w:t>
      </w:r>
    </w:p>
    <w:p w:rsidR="00F47B53" w:rsidRDefault="00F47B53" w:rsidP="007B0621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nasze działania, listy obecności, szczegółowe opisy każdej akcji zostały udokumentowane w kronice, która zawiera wiele zdjęć i artykułów z przeprowadzonych spotkań.</w:t>
      </w:r>
    </w:p>
    <w:p w:rsidR="00F47B53" w:rsidRDefault="00F47B53" w:rsidP="007B0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47B53" w:rsidRDefault="00F47B53" w:rsidP="007B0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7B53" w:rsidRDefault="00F47B53" w:rsidP="007B0621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Bożena Bekier</w:t>
      </w:r>
      <w:bookmarkStart w:id="0" w:name="_GoBack"/>
      <w:bookmarkEnd w:id="0"/>
    </w:p>
    <w:p w:rsidR="00F47B53" w:rsidRDefault="00F47B53"/>
    <w:sectPr w:rsidR="00F47B53" w:rsidSect="00797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05212"/>
    <w:multiLevelType w:val="hybridMultilevel"/>
    <w:tmpl w:val="8C4A84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205430"/>
    <w:multiLevelType w:val="hybridMultilevel"/>
    <w:tmpl w:val="01F0A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621"/>
    <w:rsid w:val="001E4181"/>
    <w:rsid w:val="00737D9A"/>
    <w:rsid w:val="00794942"/>
    <w:rsid w:val="0079735A"/>
    <w:rsid w:val="007B0621"/>
    <w:rsid w:val="00BE5B8E"/>
    <w:rsid w:val="00F4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621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0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82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454</Words>
  <Characters>2730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pracy Szkolnego Koła Wolontariatu</dc:title>
  <dc:subject/>
  <dc:creator>user</dc:creator>
  <cp:keywords/>
  <dc:description/>
  <cp:lastModifiedBy>wolontariat</cp:lastModifiedBy>
  <cp:revision>2</cp:revision>
  <dcterms:created xsi:type="dcterms:W3CDTF">2015-03-10T11:50:00Z</dcterms:created>
  <dcterms:modified xsi:type="dcterms:W3CDTF">2015-03-10T11:50:00Z</dcterms:modified>
</cp:coreProperties>
</file>