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1" w:rsidRPr="00B77750" w:rsidRDefault="00A50371" w:rsidP="006A674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7750">
        <w:rPr>
          <w:rFonts w:ascii="Times New Roman" w:hAnsi="Times New Roman"/>
          <w:sz w:val="24"/>
          <w:szCs w:val="24"/>
        </w:rPr>
        <w:t>Koło wolontariatu działające w Państwowej Wyższej Szkole Zawodowej w Instytucie Medycznym zrzesza 20 wolontariuszy z kierunku pielęgniarstwo i ratownictwo medyczne. Działalność KW opiera się na pewnych stałych kierunkach i obszarach działania w których  wolontariusze biorą udział w imprezach okolicznościowych na terenie uczelni, miasta Sanoka i okolic. Corocznie w tym również w 2014 r wolontariusze brali  udział  i organizowali  mikołajki dla dzieci z oddziału pediatrii z sanockiego szpitala (6 grudzień 2014), zabaw karnawałowych dla dzieci (2 luty2014), Dnia Chorego (11 luty2014) dla pacjentów w tutejszym szpitalu oraz Dnia Dziecka (1 czerwiec 2014).Wolontariusze służyli  pomocą przez aktywne włączanie się w organizację akcji Wielkiej Orkiestry Świątecznej Pomocy w 2014 r w tej akcji wzięło udział 29 wolontariuszy. Ponadto wolontariusze odwiedzają swoich podopiecznych w ich środowiskach zamieszkania(4 środowiska) służąc pomocą i wsparciem, często chorym starszym osobom. Dwie wolontariuszki Anna Tymkiewicz i Elżbieta Trebenda aktywnie podjęły się udziału w projekcie ,,Nawigator Zdobywców Przyszłości” w sanockim Domu Dziecka.  Wolontariusze biorą udział w akcjach profilaktycznych organizowanych przez Szpital Specjalistyczny Podkarpacki Ośrodek Onkologiczny w Brzozowie (1 luty,          5 kwiecień 2014). W ramach wymiany doświadczeń z członkami innych kół wolontariatu wspólnie wolontariusze IM uczestniczą w warsztatach, szkoleniach, kursach organizowanych przez Powiatowe Centrum Wolontariatu. Wolontariuszka Justyna Naleśnik brała dwukrotnie udział w konkursach organizowanych przez PCW pt 1.Moje magiczne miejsce w Sanoku 2. Światowy Zjazd Sanoczan – wykazując się zdolnościami fotograficznymi. W 2014 roku wolontariusze brali udział w kwestach i zbiórkach pieniężnych w ramach akcji Ziemia Sanocka dla Szpitala (16 luty2014) w okolicznych parafiach Pakoszówka, Falejówka, Jurowce. Grupa wolontariuszy prowadziła kwestę pieniężną dla potrzebujących przy cmentarzu głównym w Sanoku (2 listopad 2014). W dniu obchodów Dnia Wolontariatu (5 grudzień 2014 ) wolontariusze KW Instytutu Medycznego byli organizatorami obchodów tego święta dla władz Miasta, Powiatu i Uczelni oraz zaproszonych gości.</w:t>
      </w:r>
    </w:p>
    <w:p w:rsidR="00A50371" w:rsidRPr="00B77750" w:rsidRDefault="00A50371" w:rsidP="007647F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50371" w:rsidRPr="00B77750" w:rsidRDefault="00A50371" w:rsidP="007647F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sectPr w:rsidR="00A50371" w:rsidRPr="00B77750" w:rsidSect="00A7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29"/>
    <w:rsid w:val="00066138"/>
    <w:rsid w:val="00276373"/>
    <w:rsid w:val="00320C61"/>
    <w:rsid w:val="005B3929"/>
    <w:rsid w:val="006A674B"/>
    <w:rsid w:val="006D1376"/>
    <w:rsid w:val="006E73C3"/>
    <w:rsid w:val="007647F5"/>
    <w:rsid w:val="007E51D6"/>
    <w:rsid w:val="00834602"/>
    <w:rsid w:val="0084429F"/>
    <w:rsid w:val="00A21D34"/>
    <w:rsid w:val="00A336FD"/>
    <w:rsid w:val="00A45406"/>
    <w:rsid w:val="00A50371"/>
    <w:rsid w:val="00A71F27"/>
    <w:rsid w:val="00B502E0"/>
    <w:rsid w:val="00B77750"/>
    <w:rsid w:val="00C55C9D"/>
    <w:rsid w:val="00C84745"/>
    <w:rsid w:val="00F06E6C"/>
    <w:rsid w:val="00F54E48"/>
    <w:rsid w:val="00F615D3"/>
    <w:rsid w:val="00F71EFA"/>
    <w:rsid w:val="00F8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317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 wolontariatu działające w Państwowej Wyższej Szkole Zawodowej w Instytucie Medycznym zrzesza 20 wolontariuszy z kierunku pielęgniarstwo i ratownictwo medyczne</dc:title>
  <dc:subject/>
  <dc:creator>PWSZ</dc:creator>
  <cp:keywords/>
  <dc:description/>
  <cp:lastModifiedBy>wolontariat</cp:lastModifiedBy>
  <cp:revision>2</cp:revision>
  <dcterms:created xsi:type="dcterms:W3CDTF">2015-03-10T11:53:00Z</dcterms:created>
  <dcterms:modified xsi:type="dcterms:W3CDTF">2015-03-10T11:53:00Z</dcterms:modified>
</cp:coreProperties>
</file>