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18" w:rsidRDefault="00252418">
      <w:r>
        <w:t>SPRAWOZDANIE Z DZIAŁALNOŚCI</w:t>
      </w:r>
    </w:p>
    <w:p w:rsidR="00252418" w:rsidRDefault="00252418">
      <w:r>
        <w:t xml:space="preserve"> KOŁA WOLONTARIUSZY PRZY UTW </w:t>
      </w:r>
    </w:p>
    <w:p w:rsidR="00252418" w:rsidRDefault="00252418">
      <w:r>
        <w:t>ZA ROK 2014</w:t>
      </w:r>
    </w:p>
    <w:p w:rsidR="00252418" w:rsidRDefault="00252418" w:rsidP="00192530">
      <w:pPr>
        <w:pStyle w:val="ListParagraph"/>
      </w:pPr>
    </w:p>
    <w:p w:rsidR="00252418" w:rsidRDefault="00252418" w:rsidP="00B14BE9">
      <w:r>
        <w:t>I.Udział w 2 edycji konkursu plastycznego pt. „W oczekiwaniu na Boże Narodzenie,zorganizowanego przez dyrekcję MBP w Sanoku.Uroczystość wręczenia nagród za wyróżnine prace  miała miejsce w Szkole Muzycznej w Sanoku w dniu 15.I.2014.</w:t>
      </w:r>
    </w:p>
    <w:p w:rsidR="00252418" w:rsidRDefault="00252418">
      <w:r>
        <w:t>II.Obchody Międzynarodowego Dnia Chorego w dniu 11.II.2014 r rozpoczęły się udziałem (wspólnie z chorymi ) we mszy świętej w Kaplicy Szpitalnej.Mini koncert muzyczny dla chorych w wykonaniu uczniów szkoły muzycznej,odwiedziny chorych na poszczególnych oddziałach. W tym dniu wolontariuszki ,również odwiedziły swoich podopiecznych objętych opieką domową.</w:t>
      </w:r>
    </w:p>
    <w:p w:rsidR="00252418" w:rsidRDefault="00252418">
      <w:r>
        <w:t>III.19.II.2014 odbyło się spotkanie w Derma-Dent u p.Pikusów.</w:t>
      </w:r>
    </w:p>
    <w:p w:rsidR="00252418" w:rsidRDefault="00252418">
      <w:r>
        <w:t>Było to super babskie spotkanie z możliwością skorzystania z zabiegów kosmetologicznych i medycyny estetycznej.W spotkaniu wzięło udział 11 wolontariuszek.</w:t>
      </w:r>
    </w:p>
    <w:p w:rsidR="00252418" w:rsidRDefault="00252418">
      <w:r>
        <w:t>IV. 4.IV . 2014 wyjazd do Rzeszowa na V edycję konferencji „Kobieta Aktywna” z udziałem honorowego gościa p.Anny Komorowskiej- małżonki  Prezydenta RP.</w:t>
      </w:r>
    </w:p>
    <w:p w:rsidR="00252418" w:rsidRDefault="00252418">
      <w:r>
        <w:t>V. Udział w VI edycji konkursu plastycznego pt. „Oczekując na radosne Alleluja” – organizator MBP w Sanoku.Uroczystość podsumowująca konkurs odbyła się w Państwowym Przedszkolu nr 1 w Sanoku-Dąbrówce.</w:t>
      </w:r>
    </w:p>
    <w:p w:rsidR="00252418" w:rsidRDefault="00252418">
      <w:r>
        <w:t>VI Od 8 – 11.V.2014 wolontariuszki  uczestniczyły w konferencji  „Wiara – Apostolstwo – Świadectwo” Rekolekcje odbyły się w siedzibie Centrum Pojednania La Salette w Dębowcu k/Jasła.</w:t>
      </w:r>
    </w:p>
    <w:p w:rsidR="00252418" w:rsidRDefault="00252418">
      <w:r>
        <w:t>VII. 3 – 4.X.2014 w ośrodku „Caritas” w Zboiskach odbyło się szkolenie dla wolontariuszy z sanockich szkół i UTW.</w:t>
      </w:r>
    </w:p>
    <w:p w:rsidR="00252418" w:rsidRDefault="00252418">
      <w:r>
        <w:t>VIII. Udział w uroczystościach podsumowujących konkurs fotograficzny zorganizowany przez PCW  w Sakoku,którego inicjatorką była p.Prezes  Czesława Kurasz.Wręczanie nagród miało miejsce w Sali herbowej Urzędu Miasta w Sanoku.</w:t>
      </w:r>
    </w:p>
    <w:p w:rsidR="00252418" w:rsidRDefault="00252418">
      <w:r>
        <w:t>IX. Udzial  w konkursie ‘Barwy Wolontariatu”. Nominowana została wolontariuszka Grażyna Papisz.</w:t>
      </w:r>
    </w:p>
    <w:p w:rsidR="00252418" w:rsidRDefault="00252418">
      <w:r>
        <w:t>X. 5.XII. 2014 Udział w  obchodach „ Światowego Dnia Wolontariusza”Wyróżnienie Grażyny Papisz  za pracę  i zaangażowanie się w niesieniu pomocy potrzebującym chorym ludziom .W nagrodę wolontariuszka została zaproszona przez p.europoseł Elżbietę Lukacijewską do euro parlamentu do Brukseli.</w:t>
      </w:r>
    </w:p>
    <w:p w:rsidR="00252418" w:rsidRDefault="00252418">
      <w:r>
        <w:t xml:space="preserve">XI.Wolontariuszki brały też udział w róznych akcjach charytatywnych i kwestach na rzecz potrzebujących.                 </w:t>
      </w:r>
    </w:p>
    <w:p w:rsidR="00252418" w:rsidRDefault="00252418" w:rsidP="00192530">
      <w:pPr>
        <w:jc w:val="right"/>
      </w:pPr>
      <w:r>
        <w:t>Sprawozdanie sporządziła  : Halina Demniańczuk-Szpyrka – opiekunka koła</w:t>
      </w:r>
    </w:p>
    <w:p w:rsidR="00252418" w:rsidRDefault="00252418"/>
    <w:sectPr w:rsidR="00252418" w:rsidSect="0074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24C"/>
    <w:multiLevelType w:val="hybridMultilevel"/>
    <w:tmpl w:val="AEAC6F18"/>
    <w:lvl w:ilvl="0" w:tplc="0CB2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8B3"/>
    <w:rsid w:val="00192530"/>
    <w:rsid w:val="001C48B3"/>
    <w:rsid w:val="00210067"/>
    <w:rsid w:val="00252418"/>
    <w:rsid w:val="006723AE"/>
    <w:rsid w:val="006D3B15"/>
    <w:rsid w:val="00732018"/>
    <w:rsid w:val="00740F52"/>
    <w:rsid w:val="008D311B"/>
    <w:rsid w:val="009164B9"/>
    <w:rsid w:val="00B1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333</Words>
  <Characters>1999</Characters>
  <Application>Microsoft Office Outlook</Application>
  <DocSecurity>0</DocSecurity>
  <Lines>0</Lines>
  <Paragraphs>0</Paragraphs>
  <ScaleCrop>false</ScaleCrop>
  <Company>ddd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wolontariat</cp:lastModifiedBy>
  <cp:revision>2</cp:revision>
  <dcterms:created xsi:type="dcterms:W3CDTF">2015-03-03T11:01:00Z</dcterms:created>
  <dcterms:modified xsi:type="dcterms:W3CDTF">2015-03-10T11:42:00Z</dcterms:modified>
</cp:coreProperties>
</file>